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B5BF" w14:textId="6C90C5EF" w:rsidR="00557041" w:rsidRDefault="00BA1975" w:rsidP="00BA1975">
      <w:pPr>
        <w:pStyle w:val="Title"/>
      </w:pPr>
      <w:r w:rsidRPr="00BA1975">
        <w:t>Rapid Fire Questions</w:t>
      </w:r>
    </w:p>
    <w:p w14:paraId="0906415D" w14:textId="45C25855" w:rsidR="005C637A" w:rsidRPr="005C637A" w:rsidRDefault="005C637A" w:rsidP="005C637A">
      <w:r>
        <w:t>The following are taken from Brené Brown’s podcast series ‘</w:t>
      </w:r>
      <w:hyperlink r:id="rId10" w:history="1">
        <w:r w:rsidRPr="00D0248A">
          <w:rPr>
            <w:rStyle w:val="Hyperlink"/>
          </w:rPr>
          <w:t>Unlocking Us</w:t>
        </w:r>
      </w:hyperlink>
      <w:r>
        <w:t>’</w:t>
      </w:r>
    </w:p>
    <w:p w14:paraId="1C289D77" w14:textId="67F902A9" w:rsidR="00BA1975" w:rsidRDefault="00BA1975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Fill in the blank:  Vulnerability is ___________________</w:t>
      </w:r>
    </w:p>
    <w:p w14:paraId="56E7F3BF" w14:textId="1C15F3C9" w:rsidR="00BA1975" w:rsidRDefault="00BA1975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You’re called to do something brave, but your fear is real and stuck in your throat.  What’s the first thing you do?</w:t>
      </w:r>
    </w:p>
    <w:p w14:paraId="24A29422" w14:textId="57906417" w:rsidR="00BA1975" w:rsidRDefault="00BA1975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What is something that people often get wrong about you?</w:t>
      </w:r>
      <w:bookmarkStart w:id="0" w:name="_GoBack"/>
      <w:bookmarkEnd w:id="0"/>
    </w:p>
    <w:p w14:paraId="43DA4296" w14:textId="66E506ED" w:rsidR="00BA1975" w:rsidRDefault="00BA1975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What</w:t>
      </w:r>
      <w:r w:rsidR="005C637A">
        <w:t>’</w:t>
      </w:r>
      <w:r>
        <w:t>s the last show that you binged and loved?</w:t>
      </w:r>
    </w:p>
    <w:p w14:paraId="3401B364" w14:textId="206201D4" w:rsidR="00BA1975" w:rsidRDefault="005C637A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Give us a</w:t>
      </w:r>
      <w:r w:rsidR="00BA1975">
        <w:t xml:space="preserve"> film you really love</w:t>
      </w:r>
    </w:p>
    <w:p w14:paraId="19A8AE95" w14:textId="754ED6BB" w:rsidR="00BA1975" w:rsidRDefault="005C637A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Give us a c</w:t>
      </w:r>
      <w:r w:rsidR="00BA1975">
        <w:t>oncert you’ll never forget</w:t>
      </w:r>
    </w:p>
    <w:p w14:paraId="3876008F" w14:textId="2AA9D73A" w:rsidR="00BA1975" w:rsidRDefault="005C637A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What’s your f</w:t>
      </w:r>
      <w:r w:rsidR="00BA1975">
        <w:t>avourite meal</w:t>
      </w:r>
      <w:r>
        <w:t>?</w:t>
      </w:r>
    </w:p>
    <w:p w14:paraId="427CED65" w14:textId="704489F6" w:rsidR="00BA1975" w:rsidRDefault="00BA1975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What’s on your nightstand right now?</w:t>
      </w:r>
    </w:p>
    <w:p w14:paraId="106D96E2" w14:textId="17280899" w:rsidR="00BA1975" w:rsidRDefault="00BA1975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Give us a snapshot of an ordinary moment I your life that brings you great joy</w:t>
      </w:r>
    </w:p>
    <w:p w14:paraId="75DE9784" w14:textId="4BC38354" w:rsidR="005C637A" w:rsidRDefault="005C637A" w:rsidP="00BA197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What is the one thing you’re deeply grateful for right now?</w:t>
      </w:r>
    </w:p>
    <w:p w14:paraId="26920E2D" w14:textId="35A1DDD8" w:rsidR="00D0248A" w:rsidRDefault="00D0248A">
      <w:r>
        <w:br w:type="page"/>
      </w:r>
    </w:p>
    <w:p w14:paraId="7EC7713E" w14:textId="72D661E1" w:rsidR="00D0248A" w:rsidRDefault="00D0248A" w:rsidP="00D0248A">
      <w:pPr>
        <w:spacing w:after="240"/>
      </w:pPr>
      <w:r>
        <w:lastRenderedPageBreak/>
        <w:t>Michelle’s answers:</w:t>
      </w:r>
    </w:p>
    <w:p w14:paraId="3E1D43A9" w14:textId="33865E53" w:rsidR="00D0248A" w:rsidRDefault="00D0248A" w:rsidP="00D0248A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Fill in the blank:  Vulnerability is </w:t>
      </w:r>
      <w:r w:rsidRPr="008D5AEB">
        <w:rPr>
          <w:i/>
          <w:iCs/>
          <w:u w:val="single"/>
        </w:rPr>
        <w:t>Difficult</w:t>
      </w:r>
    </w:p>
    <w:p w14:paraId="03B98609" w14:textId="7F0E721F" w:rsidR="00D0248A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 xml:space="preserve">You’re called to do something brave, but you’re fear is real and stuck in your throat.  What’s the first thing you do? </w:t>
      </w:r>
      <w:r w:rsidRPr="008D5AEB">
        <w:rPr>
          <w:i/>
          <w:iCs/>
        </w:rPr>
        <w:t>Freeze!  Breathe, then notice my feet on the ground</w:t>
      </w:r>
    </w:p>
    <w:p w14:paraId="7F57C05D" w14:textId="281B9527" w:rsidR="00D0248A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 xml:space="preserve">What is something that people often get wrong about you?  </w:t>
      </w:r>
      <w:r w:rsidR="00B110D9" w:rsidRPr="008D5AEB">
        <w:rPr>
          <w:i/>
          <w:iCs/>
        </w:rPr>
        <w:t>That I’m ambitious, competitive</w:t>
      </w:r>
    </w:p>
    <w:p w14:paraId="647B995B" w14:textId="473F8C14" w:rsidR="00D0248A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>What’s the last show that you binged and loved?</w:t>
      </w:r>
      <w:r w:rsidR="00B110D9">
        <w:t xml:space="preserve"> </w:t>
      </w:r>
      <w:r w:rsidR="00B110D9" w:rsidRPr="008D5AEB">
        <w:rPr>
          <w:i/>
          <w:iCs/>
        </w:rPr>
        <w:t xml:space="preserve">Normal People; </w:t>
      </w:r>
      <w:r w:rsidR="005E46F3" w:rsidRPr="008D5AEB">
        <w:rPr>
          <w:i/>
          <w:iCs/>
        </w:rPr>
        <w:t>the constant mis-communication and silence rather than conversation and understanding</w:t>
      </w:r>
    </w:p>
    <w:p w14:paraId="74B735B6" w14:textId="7CA2E0C5" w:rsidR="00D0248A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>Give us a film you really love</w:t>
      </w:r>
      <w:r w:rsidR="005E46F3">
        <w:t xml:space="preserve">?  </w:t>
      </w:r>
      <w:r w:rsidR="0023709E" w:rsidRPr="0023709E">
        <w:rPr>
          <w:i/>
          <w:iCs/>
        </w:rPr>
        <w:t xml:space="preserve">The film I’ve seen the most is Dirty Dancing, a coming of age film where the un-cool girl breaks the rules AND gets the coolest </w:t>
      </w:r>
      <w:r w:rsidR="0023709E">
        <w:rPr>
          <w:i/>
          <w:iCs/>
        </w:rPr>
        <w:t>g</w:t>
      </w:r>
      <w:r w:rsidR="0023709E" w:rsidRPr="0023709E">
        <w:rPr>
          <w:i/>
          <w:iCs/>
        </w:rPr>
        <w:t>uy</w:t>
      </w:r>
      <w:r w:rsidR="00237576">
        <w:rPr>
          <w:i/>
          <w:iCs/>
        </w:rPr>
        <w:t xml:space="preserve">.  I was 15 when it came into the cinema so </w:t>
      </w:r>
      <w:r w:rsidR="00F82A04">
        <w:rPr>
          <w:i/>
          <w:iCs/>
        </w:rPr>
        <w:t>it was formative!</w:t>
      </w:r>
    </w:p>
    <w:p w14:paraId="33947869" w14:textId="56645548" w:rsidR="00D0248A" w:rsidRPr="00F82A04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i/>
          <w:iCs/>
        </w:rPr>
      </w:pPr>
      <w:r>
        <w:t>Give us a concert you’ll never forget</w:t>
      </w:r>
      <w:r w:rsidR="00D25548">
        <w:t xml:space="preserve">?  </w:t>
      </w:r>
      <w:r w:rsidR="00D25548" w:rsidRPr="00F82A04">
        <w:rPr>
          <w:i/>
          <w:iCs/>
        </w:rPr>
        <w:t>BBC Symphony Orchestra in Edinburgh</w:t>
      </w:r>
      <w:r w:rsidR="00FD4DA9" w:rsidRPr="00F82A04">
        <w:rPr>
          <w:i/>
          <w:iCs/>
        </w:rPr>
        <w:t>; I re-discovered how much I love classical music</w:t>
      </w:r>
      <w:r w:rsidR="00F82A04">
        <w:rPr>
          <w:i/>
          <w:iCs/>
        </w:rPr>
        <w:t xml:space="preserve"> when I didn’t realise I’d forgotten</w:t>
      </w:r>
    </w:p>
    <w:p w14:paraId="61DC2032" w14:textId="1302CAAB" w:rsidR="00D0248A" w:rsidRPr="00F82A04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i/>
          <w:iCs/>
        </w:rPr>
      </w:pPr>
      <w:r>
        <w:t>What’s your favourite meal?</w:t>
      </w:r>
      <w:r w:rsidR="00FD4DA9">
        <w:t xml:space="preserve">  </w:t>
      </w:r>
      <w:r w:rsidR="00F82A04">
        <w:rPr>
          <w:i/>
          <w:iCs/>
        </w:rPr>
        <w:t>At home: j</w:t>
      </w:r>
      <w:r w:rsidR="00FD4DA9" w:rsidRPr="00F82A04">
        <w:rPr>
          <w:i/>
          <w:iCs/>
        </w:rPr>
        <w:t>acket potato with beans and cheese followed by Lindt milk chocolate</w:t>
      </w:r>
      <w:r w:rsidR="000C2D89">
        <w:rPr>
          <w:i/>
          <w:iCs/>
        </w:rPr>
        <w:t xml:space="preserve">; out: any Italian food </w:t>
      </w:r>
    </w:p>
    <w:p w14:paraId="54CC0604" w14:textId="305140F6" w:rsidR="00D0248A" w:rsidRPr="000C2D89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i/>
          <w:iCs/>
        </w:rPr>
      </w:pPr>
      <w:r>
        <w:t>What’s on your nightstand right now?</w:t>
      </w:r>
      <w:r w:rsidR="00FD4DA9">
        <w:t xml:space="preserve">  </w:t>
      </w:r>
      <w:r w:rsidR="00595488" w:rsidRPr="000C2D89">
        <w:rPr>
          <w:i/>
          <w:iCs/>
        </w:rPr>
        <w:t xml:space="preserve">Books: </w:t>
      </w:r>
      <w:r w:rsidR="00637111">
        <w:rPr>
          <w:i/>
          <w:iCs/>
        </w:rPr>
        <w:t xml:space="preserve">Just One Damned Thing After Another by </w:t>
      </w:r>
      <w:r w:rsidR="00D86942">
        <w:rPr>
          <w:i/>
          <w:iCs/>
        </w:rPr>
        <w:t>Jodi Taylor</w:t>
      </w:r>
      <w:r w:rsidR="00075C0C">
        <w:rPr>
          <w:i/>
          <w:iCs/>
        </w:rPr>
        <w:t xml:space="preserve"> and A Way of Being by Carl Rogers</w:t>
      </w:r>
      <w:r w:rsidR="00D86942">
        <w:rPr>
          <w:i/>
          <w:iCs/>
        </w:rPr>
        <w:t xml:space="preserve">; </w:t>
      </w:r>
      <w:r w:rsidR="000F3EC5">
        <w:rPr>
          <w:i/>
          <w:iCs/>
        </w:rPr>
        <w:t>see picture for everything else</w:t>
      </w:r>
      <w:r w:rsidR="00D86942">
        <w:rPr>
          <w:i/>
          <w:iCs/>
        </w:rPr>
        <w:t>!</w:t>
      </w:r>
    </w:p>
    <w:p w14:paraId="320F97DA" w14:textId="7B0C95D3" w:rsidR="00D0248A" w:rsidRPr="00075C0C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i/>
          <w:iCs/>
        </w:rPr>
      </w:pPr>
      <w:r>
        <w:t>Give us a snapshot of an ordinary moment I your life that brings you great jo</w:t>
      </w:r>
      <w:r w:rsidR="00595488">
        <w:t xml:space="preserve">y?  </w:t>
      </w:r>
      <w:r w:rsidR="00595488" w:rsidRPr="00075C0C">
        <w:rPr>
          <w:i/>
          <w:iCs/>
        </w:rPr>
        <w:t>Walking along the Green Line</w:t>
      </w:r>
      <w:r w:rsidR="001D0A40" w:rsidRPr="00075C0C">
        <w:rPr>
          <w:i/>
          <w:iCs/>
        </w:rPr>
        <w:t>, the sights sounds and smells of nature</w:t>
      </w:r>
    </w:p>
    <w:p w14:paraId="1B415C37" w14:textId="0A6F245E" w:rsidR="00D0248A" w:rsidRPr="00075C0C" w:rsidRDefault="00D0248A" w:rsidP="00D0248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i/>
          <w:iCs/>
        </w:rPr>
      </w:pPr>
      <w:r>
        <w:t>What is the one thing you’re deeply grateful for right now?</w:t>
      </w:r>
      <w:r w:rsidR="001D0A40">
        <w:t xml:space="preserve">  </w:t>
      </w:r>
      <w:r w:rsidR="001D0A40" w:rsidRPr="00075C0C">
        <w:rPr>
          <w:i/>
          <w:iCs/>
        </w:rPr>
        <w:t xml:space="preserve">Mike, Caroline and Jenni </w:t>
      </w:r>
      <w:r w:rsidR="008D5AEB" w:rsidRPr="00075C0C">
        <w:rPr>
          <w:i/>
          <w:iCs/>
        </w:rPr>
        <w:t>keeping the</w:t>
      </w:r>
      <w:r w:rsidR="001D0A40" w:rsidRPr="00075C0C">
        <w:rPr>
          <w:i/>
          <w:iCs/>
        </w:rPr>
        <w:t xml:space="preserve"> connec</w:t>
      </w:r>
      <w:r w:rsidR="008D5AEB" w:rsidRPr="00075C0C">
        <w:rPr>
          <w:i/>
          <w:iCs/>
        </w:rPr>
        <w:t>tion during lockdown</w:t>
      </w:r>
    </w:p>
    <w:p w14:paraId="1DC873D3" w14:textId="77777777" w:rsidR="00D0248A" w:rsidRPr="00DF4AA6" w:rsidRDefault="00D0248A" w:rsidP="00D0248A">
      <w:pPr>
        <w:spacing w:after="240"/>
      </w:pPr>
    </w:p>
    <w:sectPr w:rsidR="00D0248A" w:rsidRPr="00DF4AA6" w:rsidSect="001E7AE5">
      <w:headerReference w:type="default" r:id="rId11"/>
      <w:pgSz w:w="11906" w:h="16838"/>
      <w:pgMar w:top="1440" w:right="1440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E50D" w14:textId="77777777" w:rsidR="009C6CDD" w:rsidRDefault="009C6CDD" w:rsidP="001E7AE5">
      <w:r>
        <w:separator/>
      </w:r>
    </w:p>
  </w:endnote>
  <w:endnote w:type="continuationSeparator" w:id="0">
    <w:p w14:paraId="503B5963" w14:textId="77777777" w:rsidR="009C6CDD" w:rsidRDefault="009C6CDD" w:rsidP="001E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panose1 w:val="00000000000000000000"/>
    <w:charset w:val="00"/>
    <w:family w:val="auto"/>
    <w:pitch w:val="variable"/>
    <w:sig w:usb0="A00000AF" w:usb1="4800204A" w:usb2="14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6829" w14:textId="77777777" w:rsidR="009C6CDD" w:rsidRDefault="009C6CDD" w:rsidP="001E7AE5">
      <w:r>
        <w:separator/>
      </w:r>
    </w:p>
  </w:footnote>
  <w:footnote w:type="continuationSeparator" w:id="0">
    <w:p w14:paraId="73EB270D" w14:textId="77777777" w:rsidR="009C6CDD" w:rsidRDefault="009C6CDD" w:rsidP="001E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D285" w14:textId="77777777" w:rsidR="001E7AE5" w:rsidRPr="001E7AE5" w:rsidRDefault="007447BB" w:rsidP="001E7AE5">
    <w:pPr>
      <w:pStyle w:val="Header"/>
      <w:ind w:left="-851"/>
      <w:rPr>
        <w:rFonts w:ascii="Josefin Sans" w:hAnsi="Josefin Sans"/>
        <w:b/>
      </w:rPr>
    </w:pPr>
    <w:r>
      <w:rPr>
        <w:rFonts w:ascii="Josefin Sans" w:hAnsi="Josefin Sans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7D7E0006" wp14:editId="65D3DE83">
          <wp:simplePos x="0" y="0"/>
          <wp:positionH relativeFrom="column">
            <wp:posOffset>5452110</wp:posOffset>
          </wp:positionH>
          <wp:positionV relativeFrom="paragraph">
            <wp:posOffset>-104140</wp:posOffset>
          </wp:positionV>
          <wp:extent cx="1313815" cy="694690"/>
          <wp:effectExtent l="0" t="0" r="635" b="0"/>
          <wp:wrapTight wrapText="bothSides">
            <wp:wrapPolygon edited="0">
              <wp:start x="0" y="0"/>
              <wp:lineTo x="0" y="20731"/>
              <wp:lineTo x="21297" y="20731"/>
              <wp:lineTo x="212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eeny for head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B09C3" w14:textId="77777777" w:rsidR="001E7AE5" w:rsidRPr="001E7AE5" w:rsidRDefault="001E7AE5" w:rsidP="001E7AE5">
    <w:pPr>
      <w:pStyle w:val="Header"/>
      <w:ind w:left="-851"/>
      <w:rPr>
        <w:sz w:val="20"/>
      </w:rPr>
    </w:pPr>
  </w:p>
  <w:p w14:paraId="31F268B0" w14:textId="77777777" w:rsidR="00727EAB" w:rsidRDefault="00155694" w:rsidP="001E7AE5">
    <w:pPr>
      <w:pStyle w:val="Header"/>
      <w:ind w:left="-9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46F2"/>
    <w:multiLevelType w:val="hybridMultilevel"/>
    <w:tmpl w:val="387E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1856"/>
    <w:multiLevelType w:val="hybridMultilevel"/>
    <w:tmpl w:val="145A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39EB"/>
    <w:multiLevelType w:val="hybridMultilevel"/>
    <w:tmpl w:val="601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50CE"/>
    <w:multiLevelType w:val="hybridMultilevel"/>
    <w:tmpl w:val="601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75"/>
    <w:rsid w:val="00075C0C"/>
    <w:rsid w:val="000C2D89"/>
    <w:rsid w:val="000C63D3"/>
    <w:rsid w:val="000F3EC5"/>
    <w:rsid w:val="00155694"/>
    <w:rsid w:val="00182241"/>
    <w:rsid w:val="001D0A40"/>
    <w:rsid w:val="001E7AE5"/>
    <w:rsid w:val="0023709E"/>
    <w:rsid w:val="00237576"/>
    <w:rsid w:val="002E0CA3"/>
    <w:rsid w:val="00381D8B"/>
    <w:rsid w:val="00557041"/>
    <w:rsid w:val="00561D88"/>
    <w:rsid w:val="00595488"/>
    <w:rsid w:val="00596301"/>
    <w:rsid w:val="005C637A"/>
    <w:rsid w:val="005E46F3"/>
    <w:rsid w:val="00637111"/>
    <w:rsid w:val="00727EAB"/>
    <w:rsid w:val="007447BB"/>
    <w:rsid w:val="008D5AEB"/>
    <w:rsid w:val="0097096C"/>
    <w:rsid w:val="009C6CDD"/>
    <w:rsid w:val="00A76587"/>
    <w:rsid w:val="00B110D9"/>
    <w:rsid w:val="00B76DE0"/>
    <w:rsid w:val="00BA1975"/>
    <w:rsid w:val="00D0248A"/>
    <w:rsid w:val="00D25548"/>
    <w:rsid w:val="00D5269C"/>
    <w:rsid w:val="00D86942"/>
    <w:rsid w:val="00DE1403"/>
    <w:rsid w:val="00DF4AA6"/>
    <w:rsid w:val="00DF6D74"/>
    <w:rsid w:val="00E401D7"/>
    <w:rsid w:val="00E66C92"/>
    <w:rsid w:val="00E7118B"/>
    <w:rsid w:val="00F82A04"/>
    <w:rsid w:val="00FC0F42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D1B0A"/>
  <w15:docId w15:val="{3A2AB636-5BEE-4C3E-9D94-7182160E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E5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DE0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DE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AE5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AE5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AE5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A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7A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7A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DE0"/>
    <w:rPr>
      <w:rFonts w:eastAsiaTheme="majorEastAsi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1E7AE5"/>
    <w:pPr>
      <w:spacing w:after="0" w:line="240" w:lineRule="auto"/>
    </w:pPr>
    <w:rPr>
      <w:rFonts w:ascii="Open Sans" w:hAnsi="Open Sans" w:cs="Open Sans"/>
    </w:rPr>
  </w:style>
  <w:style w:type="character" w:customStyle="1" w:styleId="Heading2Char">
    <w:name w:val="Heading 2 Char"/>
    <w:basedOn w:val="DefaultParagraphFont"/>
    <w:link w:val="Heading2"/>
    <w:uiPriority w:val="9"/>
    <w:rsid w:val="00B76DE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6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AB"/>
  </w:style>
  <w:style w:type="paragraph" w:styleId="Footer">
    <w:name w:val="footer"/>
    <w:basedOn w:val="Normal"/>
    <w:link w:val="FooterChar"/>
    <w:uiPriority w:val="99"/>
    <w:unhideWhenUsed/>
    <w:rsid w:val="0072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AB"/>
  </w:style>
  <w:style w:type="paragraph" w:styleId="BalloonText">
    <w:name w:val="Balloon Text"/>
    <w:basedOn w:val="Normal"/>
    <w:link w:val="BalloonTextChar"/>
    <w:uiPriority w:val="99"/>
    <w:semiHidden/>
    <w:unhideWhenUsed/>
    <w:rsid w:val="0015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7AE5"/>
    <w:rPr>
      <w:rFonts w:ascii="Open Sans" w:eastAsiaTheme="majorEastAsia" w:hAnsi="Open Sans" w:cs="Open Sans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7AE5"/>
    <w:rPr>
      <w:rFonts w:ascii="Open Sans" w:eastAsiaTheme="majorEastAsia" w:hAnsi="Open Sans" w:cs="Open Sans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7AE5"/>
    <w:rPr>
      <w:rFonts w:ascii="Open Sans" w:eastAsiaTheme="majorEastAsia" w:hAnsi="Open Sans" w:cs="Open Sans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7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7A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E7A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19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975"/>
    <w:rPr>
      <w:rFonts w:ascii="Open Sans" w:eastAsiaTheme="majorEastAsia" w:hAnsi="Open Sans" w:cs="Open Sans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AE5"/>
    <w:pPr>
      <w:numPr>
        <w:ilvl w:val="1"/>
      </w:numPr>
    </w:pPr>
    <w:rPr>
      <w:rFonts w:ascii="Josefin Sans" w:eastAsiaTheme="majorEastAsia" w:hAnsi="Josefin Sans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AE5"/>
    <w:rPr>
      <w:rFonts w:ascii="Josefin Sans" w:eastAsiaTheme="majorEastAsia" w:hAnsi="Josefin Sans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7AE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E7AE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E7AE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7AE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7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7AE5"/>
    <w:rPr>
      <w:rFonts w:ascii="Open Sans" w:hAnsi="Open Sans" w:cs="Open Sans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AE5"/>
    <w:rPr>
      <w:rFonts w:ascii="Open Sans" w:hAnsi="Open Sans" w:cs="Open Sans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7AE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7AE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7AE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D02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renebrown.com/unlocking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briggs\SharePoint\Woodhouse%20May%20Ltd%20Team%20Site%20-%20Docum\Procedures%20and%20Templates\WM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7DC7536D1294A9C1D7221E18A9C7E" ma:contentTypeVersion="10" ma:contentTypeDescription="Create a new document." ma:contentTypeScope="" ma:versionID="883afb39f91f79e7e192ccd8060364a4">
  <xsd:schema xmlns:xsd="http://www.w3.org/2001/XMLSchema" xmlns:xs="http://www.w3.org/2001/XMLSchema" xmlns:p="http://schemas.microsoft.com/office/2006/metadata/properties" xmlns:ns2="bb2aa00d-1dec-4683-ae1f-22c375accbc2" targetNamespace="http://schemas.microsoft.com/office/2006/metadata/properties" ma:root="true" ma:fieldsID="469073bdb6997be65068ee6e4848140c" ns2:_="">
    <xsd:import namespace="bb2aa00d-1dec-4683-ae1f-22c375acc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a00d-1dec-4683-ae1f-22c375acc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D1C50-8A71-40DF-A17F-B52C26D86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CC59B-DE04-4D65-A413-7A114BB4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aa00d-1dec-4683-ae1f-22c375acc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722B9-DF7C-4561-B3C6-F60BA3147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WMDoc</Template>
  <TotalTime>38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michellebriggs</dc:creator>
  <cp:lastModifiedBy>Michelle Briggs</cp:lastModifiedBy>
  <cp:revision>18</cp:revision>
  <dcterms:created xsi:type="dcterms:W3CDTF">2020-06-05T15:40:00Z</dcterms:created>
  <dcterms:modified xsi:type="dcterms:W3CDTF">2020-08-12T10:29:00Z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0x0101007B97DC7536D1294A9C1D7221E18A9C7E</vt:lpwstr>
  </property>
  <property fmtid="{D5CDD505-2E9C-101B-9397-08002B2CF9AE}" pid="3" name="IsMyDocuments">
    <vt:bool>true</vt:bool>
  </property>
</Properties>
</file>